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986FFB">
        <w:rPr>
          <w:rFonts w:ascii="Times New Roman" w:hAnsi="Times New Roman"/>
          <w:sz w:val="28"/>
          <w:szCs w:val="28"/>
        </w:rPr>
        <w:t xml:space="preserve">обращениям 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5E1DCB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986FFB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86FFB">
        <w:rPr>
          <w:rFonts w:ascii="Times New Roman" w:hAnsi="Times New Roman"/>
          <w:noProof/>
          <w:color w:val="000000"/>
          <w:sz w:val="28"/>
          <w:szCs w:val="28"/>
        </w:rPr>
        <w:t>01.01.2020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86FFB">
        <w:rPr>
          <w:rFonts w:ascii="Times New Roman" w:hAnsi="Times New Roman"/>
          <w:noProof/>
          <w:color w:val="000000"/>
          <w:sz w:val="28"/>
          <w:szCs w:val="28"/>
        </w:rPr>
        <w:t>31.03.2020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E83013" w:rsidRPr="00887EF9" w:rsidRDefault="00E83013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701"/>
        <w:gridCol w:w="851"/>
        <w:gridCol w:w="850"/>
        <w:gridCol w:w="851"/>
        <w:gridCol w:w="708"/>
        <w:gridCol w:w="993"/>
        <w:gridCol w:w="992"/>
        <w:gridCol w:w="850"/>
        <w:gridCol w:w="1134"/>
        <w:gridCol w:w="851"/>
        <w:gridCol w:w="1417"/>
        <w:gridCol w:w="1134"/>
        <w:gridCol w:w="664"/>
      </w:tblGrid>
      <w:tr w:rsidR="007243EF" w:rsidRPr="00C0540F" w:rsidTr="00986FFB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986FFB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986FFB" w:rsidTr="00986FFB">
        <w:trPr>
          <w:cantSplit/>
          <w:trHeight w:val="38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8301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83013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83013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422808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422808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BB0760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BB0760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422808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422808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BB0760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область\Верхошижемский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422808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BB0760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422808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BB0760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Вятские Поляны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422808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BB0760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422808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(1,95%)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(2,60%)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(5,19%)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(9,74%)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(5,84%)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(11,04%)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1D263E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(17,53%)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(0,65%)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(4,55%)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BB0760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(0,65%)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(3,90%)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(36,36%)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Котельнич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Слободской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Советск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Яранск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область\Даровской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область\Зуевский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область\Куменский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область\Малмыжский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область\Нагорский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область\Нолинский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область\Омутнинский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область\Оричевский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область\Санчурский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область\Тужинский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область\Уржумский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область\Шабалинский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(83,33%)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60 Псковская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67 Смоленская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81 Коми-Пермяцкий автономный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BD34B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91 Республика Крым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FFB" w:rsidTr="00986FFB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Pr="00887EF9" w:rsidRDefault="00986FF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FB" w:rsidRDefault="00986F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E1DCB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DE" w:rsidRDefault="005771DE" w:rsidP="005E1DCB">
      <w:pPr>
        <w:spacing w:after="0" w:line="240" w:lineRule="auto"/>
      </w:pPr>
      <w:r>
        <w:separator/>
      </w:r>
    </w:p>
  </w:endnote>
  <w:endnote w:type="continuationSeparator" w:id="0">
    <w:p w:rsidR="005771DE" w:rsidRDefault="005771DE" w:rsidP="005E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DE" w:rsidRDefault="005771DE" w:rsidP="005E1DCB">
      <w:pPr>
        <w:spacing w:after="0" w:line="240" w:lineRule="auto"/>
      </w:pPr>
      <w:r>
        <w:separator/>
      </w:r>
    </w:p>
  </w:footnote>
  <w:footnote w:type="continuationSeparator" w:id="0">
    <w:p w:rsidR="005771DE" w:rsidRDefault="005771DE" w:rsidP="005E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572499"/>
      <w:docPartObj>
        <w:docPartGallery w:val="Page Numbers (Top of Page)"/>
        <w:docPartUnique/>
      </w:docPartObj>
    </w:sdtPr>
    <w:sdtEndPr/>
    <w:sdtContent>
      <w:p w:rsidR="005E1DCB" w:rsidRDefault="005E1D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013">
          <w:rPr>
            <w:noProof/>
          </w:rPr>
          <w:t>2</w:t>
        </w:r>
        <w:r>
          <w:fldChar w:fldCharType="end"/>
        </w:r>
      </w:p>
    </w:sdtContent>
  </w:sdt>
  <w:p w:rsidR="005E1DCB" w:rsidRDefault="005E1D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FB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771DE"/>
    <w:rsid w:val="005E1DCB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86FFB"/>
    <w:rsid w:val="009B0B90"/>
    <w:rsid w:val="00A90721"/>
    <w:rsid w:val="00B72A18"/>
    <w:rsid w:val="00BA453D"/>
    <w:rsid w:val="00BB0760"/>
    <w:rsid w:val="00BB5EB9"/>
    <w:rsid w:val="00BD34B3"/>
    <w:rsid w:val="00D44F91"/>
    <w:rsid w:val="00D5158D"/>
    <w:rsid w:val="00E83013"/>
    <w:rsid w:val="00EC6E3B"/>
    <w:rsid w:val="00F0103E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1AB105-96DD-4BA4-9AA1-74EA60CA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DC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E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D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4302-B1A8-4557-A614-7DE4F4C7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5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Игоревна</dc:creator>
  <cp:lastModifiedBy>Епифанова Галина Ивановна</cp:lastModifiedBy>
  <cp:revision>4</cp:revision>
  <cp:lastPrinted>2015-07-29T16:06:00Z</cp:lastPrinted>
  <dcterms:created xsi:type="dcterms:W3CDTF">2020-05-06T13:31:00Z</dcterms:created>
  <dcterms:modified xsi:type="dcterms:W3CDTF">2020-05-07T10:50:00Z</dcterms:modified>
</cp:coreProperties>
</file>